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8E79" w14:textId="42E1D89A" w:rsidR="00F511AC" w:rsidRPr="00F511AC" w:rsidRDefault="00750856" w:rsidP="0091279D">
      <w:pPr>
        <w:pStyle w:val="NormalWeb"/>
        <w:jc w:val="center"/>
        <w:rPr>
          <w:rFonts w:ascii="C Futura Condensed" w:hAnsi="C Futura Condensed" w:cs="Futura"/>
          <w:sz w:val="48"/>
          <w:szCs w:val="48"/>
        </w:rPr>
      </w:pPr>
      <w:r>
        <w:rPr>
          <w:rFonts w:ascii="C Futura Condensed" w:hAnsi="C Futura Condensed" w:cs="Futura"/>
          <w:sz w:val="48"/>
          <w:szCs w:val="48"/>
        </w:rPr>
        <w:t>WE</w:t>
      </w:r>
      <w:r w:rsidR="00203616">
        <w:rPr>
          <w:rFonts w:ascii="C Futura Condensed" w:hAnsi="C Futura Condensed" w:cs="Futura"/>
          <w:sz w:val="48"/>
          <w:szCs w:val="48"/>
        </w:rPr>
        <w:t xml:space="preserve"> WANT TO KNOW YOU BETTER</w:t>
      </w:r>
    </w:p>
    <w:p w14:paraId="3FA165BD" w14:textId="7055959B" w:rsidR="00F511AC" w:rsidRPr="0011561F" w:rsidRDefault="00F511AC" w:rsidP="00F511AC">
      <w:pPr>
        <w:pStyle w:val="NormalWeb"/>
        <w:rPr>
          <w:rFonts w:ascii="Futura Book" w:hAnsi="Futura Book" w:cs="Futura"/>
          <w:i/>
          <w:sz w:val="22"/>
          <w:szCs w:val="22"/>
        </w:rPr>
      </w:pPr>
      <w:r w:rsidRPr="0011561F">
        <w:rPr>
          <w:rFonts w:ascii="Futura Book" w:hAnsi="Futura Book" w:cs="Futura"/>
          <w:i/>
          <w:sz w:val="22"/>
          <w:szCs w:val="22"/>
        </w:rPr>
        <w:t>This questionnaire is designed to get your gears (and ours) moving around your message, audience, brand</w:t>
      </w:r>
      <w:r w:rsidR="00027C5E" w:rsidRPr="0011561F">
        <w:rPr>
          <w:rFonts w:ascii="Futura Book" w:hAnsi="Futura Book" w:cs="Futura"/>
          <w:i/>
          <w:sz w:val="22"/>
          <w:szCs w:val="22"/>
        </w:rPr>
        <w:t>,</w:t>
      </w:r>
      <w:r w:rsidRPr="0011561F">
        <w:rPr>
          <w:rFonts w:ascii="Futura Book" w:hAnsi="Futura Book" w:cs="Futura"/>
          <w:i/>
          <w:sz w:val="22"/>
          <w:szCs w:val="22"/>
        </w:rPr>
        <w:t xml:space="preserve"> vision</w:t>
      </w:r>
      <w:r w:rsidR="006D4886" w:rsidRPr="0011561F">
        <w:rPr>
          <w:rFonts w:ascii="Futura Book" w:hAnsi="Futura Book" w:cs="Futura"/>
          <w:i/>
          <w:sz w:val="22"/>
          <w:szCs w:val="22"/>
        </w:rPr>
        <w:t>, goals</w:t>
      </w:r>
      <w:r w:rsidR="00027C5E" w:rsidRPr="0011561F">
        <w:rPr>
          <w:rFonts w:ascii="Futura Book" w:hAnsi="Futura Book" w:cs="Futura"/>
          <w:i/>
          <w:sz w:val="22"/>
          <w:szCs w:val="22"/>
        </w:rPr>
        <w:t xml:space="preserve"> and business</w:t>
      </w:r>
      <w:r w:rsidRPr="0011561F">
        <w:rPr>
          <w:rFonts w:ascii="Futura Book" w:hAnsi="Futura Book" w:cs="Futura"/>
          <w:i/>
          <w:sz w:val="22"/>
          <w:szCs w:val="22"/>
        </w:rPr>
        <w:t xml:space="preserve">. </w:t>
      </w:r>
      <w:r w:rsidR="000B6AA2" w:rsidRPr="0011561F">
        <w:rPr>
          <w:rFonts w:ascii="Futura Book" w:hAnsi="Futura Book" w:cs="Futura"/>
          <w:i/>
          <w:sz w:val="22"/>
          <w:szCs w:val="22"/>
        </w:rPr>
        <w:t xml:space="preserve">Please feel free to skip </w:t>
      </w:r>
      <w:r w:rsidR="00EC7FAD" w:rsidRPr="0011561F">
        <w:rPr>
          <w:rFonts w:ascii="Futura Book" w:hAnsi="Futura Book" w:cs="Futura"/>
          <w:i/>
          <w:sz w:val="22"/>
          <w:szCs w:val="22"/>
        </w:rPr>
        <w:t>questions</w:t>
      </w:r>
      <w:r w:rsidR="000B6AA2" w:rsidRPr="0011561F">
        <w:rPr>
          <w:rFonts w:ascii="Futura Book" w:hAnsi="Futura Book" w:cs="Futura"/>
          <w:i/>
          <w:sz w:val="22"/>
          <w:szCs w:val="22"/>
        </w:rPr>
        <w:t>. But remember the more you tell us, the better we can prepare for your Deep Dive Day.</w:t>
      </w:r>
      <w:r w:rsidR="003D5829">
        <w:rPr>
          <w:rFonts w:ascii="Futura Book" w:hAnsi="Futura Book" w:cs="Futura"/>
          <w:i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73"/>
        <w:gridCol w:w="6717"/>
      </w:tblGrid>
      <w:tr w:rsidR="00F511AC" w:rsidRPr="00F511AC" w14:paraId="798AB5A7" w14:textId="77777777" w:rsidTr="00F511AC">
        <w:trPr>
          <w:trHeight w:val="325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DC8DCD4" w14:textId="77777777" w:rsidR="00F511AC" w:rsidRPr="00F511AC" w:rsidRDefault="00F511AC" w:rsidP="00E12EA1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Name: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CC8158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5967B9B5" w14:textId="77777777" w:rsidR="00F511AC" w:rsidRPr="00F511AC" w:rsidRDefault="00F511AC" w:rsidP="00F511AC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2"/>
        <w:gridCol w:w="6708"/>
      </w:tblGrid>
      <w:tr w:rsidR="00F511AC" w:rsidRPr="00F511AC" w14:paraId="475CF890" w14:textId="77777777" w:rsidTr="00F511AC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7B4C4046" w14:textId="77777777" w:rsidR="00F511AC" w:rsidRPr="00F511AC" w:rsidRDefault="00F511AC" w:rsidP="00E12EA1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Business</w:t>
            </w: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 Name: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4AB05F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54B8942A" w14:textId="77777777" w:rsidR="00F511AC" w:rsidRPr="00F511AC" w:rsidRDefault="00F511AC" w:rsidP="00F511AC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93"/>
        <w:gridCol w:w="6697"/>
      </w:tblGrid>
      <w:tr w:rsidR="00F511AC" w:rsidRPr="00F511AC" w14:paraId="7579E847" w14:textId="77777777" w:rsidTr="00F511AC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4818DFA8" w14:textId="77777777" w:rsidR="00F511AC" w:rsidRPr="00F511AC" w:rsidRDefault="00F511AC" w:rsidP="00E12EA1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>Phone Number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>s</w:t>
            </w: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: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49060C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60D0D79D" w14:textId="77777777" w:rsidR="00F511AC" w:rsidRPr="00F511AC" w:rsidRDefault="00F511AC" w:rsidP="00F511AC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7"/>
        <w:gridCol w:w="6703"/>
      </w:tblGrid>
      <w:tr w:rsidR="00F511AC" w:rsidRPr="00F511AC" w14:paraId="56FF4251" w14:textId="77777777" w:rsidTr="00F511AC">
        <w:trPr>
          <w:trHeight w:val="262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46EC8A8F" w14:textId="77777777" w:rsidR="00F511AC" w:rsidRPr="00F511AC" w:rsidRDefault="00F511AC" w:rsidP="00E12EA1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Birthday: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8C78B2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19A00ECC" w14:textId="77777777" w:rsidR="00F511AC" w:rsidRPr="00F511AC" w:rsidRDefault="00F511AC" w:rsidP="00F511AC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6"/>
        <w:gridCol w:w="6704"/>
      </w:tblGrid>
      <w:tr w:rsidR="00F511AC" w:rsidRPr="00F511AC" w14:paraId="58208F99" w14:textId="77777777" w:rsidTr="00F511AC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C6454C5" w14:textId="77777777" w:rsidR="00F511AC" w:rsidRPr="00F511AC" w:rsidRDefault="00F511AC" w:rsidP="00E12EA1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Email Address: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14C6EF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7431B313" w14:textId="77777777" w:rsidR="00F511AC" w:rsidRPr="00F511AC" w:rsidRDefault="00F511AC" w:rsidP="00F511AC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6"/>
        <w:gridCol w:w="6704"/>
      </w:tblGrid>
      <w:tr w:rsidR="00F511AC" w:rsidRPr="00F511AC" w14:paraId="68978BD6" w14:textId="77777777" w:rsidTr="00F511AC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31AFDF95" w14:textId="77777777" w:rsidR="00F511AC" w:rsidRPr="00F511AC" w:rsidRDefault="00F511AC" w:rsidP="00E12EA1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Physical Address: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11E63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18DC82B6" w14:textId="77777777" w:rsidR="00F511AC" w:rsidRPr="00F511AC" w:rsidRDefault="00F511AC" w:rsidP="00F511AC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6"/>
        <w:gridCol w:w="6704"/>
      </w:tblGrid>
      <w:tr w:rsidR="00F511AC" w:rsidRPr="00F511AC" w14:paraId="008B99CE" w14:textId="77777777" w:rsidTr="00F511AC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5E8F3E28" w14:textId="77777777" w:rsidR="00F511AC" w:rsidRPr="00F511AC" w:rsidRDefault="00F511AC" w:rsidP="00E12EA1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Web Address: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506DA8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06982A2A" w14:textId="77777777" w:rsidR="00F511AC" w:rsidRDefault="00F511AC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4"/>
        <w:gridCol w:w="6706"/>
      </w:tblGrid>
      <w:tr w:rsidR="000B6AA2" w:rsidRPr="00F511AC" w14:paraId="3359213F" w14:textId="77777777" w:rsidTr="000B6AA2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5BFBB6B3" w14:textId="60838D63" w:rsidR="000B6AA2" w:rsidRPr="00F511AC" w:rsidRDefault="00EC7FAD" w:rsidP="00EC7FAD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Average</w:t>
            </w:r>
            <w:r w:rsidR="000B6AA2">
              <w:rPr>
                <w:rFonts w:ascii="Futura Book" w:hAnsi="Futura Book"/>
                <w:color w:val="1D1B11"/>
                <w:sz w:val="22"/>
                <w:szCs w:val="22"/>
              </w:rPr>
              <w:t xml:space="preserve"> Traffic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>to Your Website Each Month: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9CC5B2" w14:textId="77777777" w:rsidR="000B6AA2" w:rsidRPr="00F511AC" w:rsidRDefault="000B6AA2" w:rsidP="000B6AA2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492CEFE3" w14:textId="77777777" w:rsidR="000B6AA2" w:rsidRDefault="000B6AA2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78"/>
        <w:gridCol w:w="6712"/>
      </w:tblGrid>
      <w:tr w:rsidR="000B6AA2" w:rsidRPr="00F511AC" w14:paraId="3D1840C5" w14:textId="77777777" w:rsidTr="000B6AA2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76DCFC6" w14:textId="2AF5A8BB" w:rsidR="000B6AA2" w:rsidRPr="00F511AC" w:rsidRDefault="00EC7FAD" w:rsidP="00EC7FAD">
            <w:pPr>
              <w:tabs>
                <w:tab w:val="left" w:pos="18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Size of </w:t>
            </w:r>
            <w:r w:rsidR="000B6AA2">
              <w:rPr>
                <w:rFonts w:ascii="Futura Book" w:hAnsi="Futura Book"/>
                <w:color w:val="1D1B11"/>
                <w:sz w:val="22"/>
                <w:szCs w:val="22"/>
              </w:rPr>
              <w:t>Mailing List:</w:t>
            </w:r>
            <w:r w:rsidR="000B6AA2"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89C12" w14:textId="77777777" w:rsidR="000B6AA2" w:rsidRPr="00F511AC" w:rsidRDefault="000B6AA2" w:rsidP="000B6AA2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27C26E91" w14:textId="77777777" w:rsidR="000B6AA2" w:rsidRDefault="000B6AA2" w:rsidP="000B6AA2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p w14:paraId="66B4237D" w14:textId="77777777" w:rsidR="000B6AA2" w:rsidRDefault="000B6AA2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p w14:paraId="0E45D0F4" w14:textId="77777777" w:rsidR="000B6AA2" w:rsidRPr="00F511AC" w:rsidRDefault="000B6AA2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3"/>
        <w:gridCol w:w="6687"/>
      </w:tblGrid>
      <w:tr w:rsidR="00F511AC" w:rsidRPr="00F511AC" w14:paraId="7BD97607" w14:textId="77777777" w:rsidTr="00F511AC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169634D3" w14:textId="18AD1505" w:rsidR="00F511AC" w:rsidRPr="00F511AC" w:rsidRDefault="00F511AC" w:rsidP="00E12EA1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Social Media URLs </w:t>
            </w:r>
            <w:r w:rsidR="000B6AA2">
              <w:rPr>
                <w:rFonts w:ascii="Futura Book" w:hAnsi="Futura Book"/>
                <w:color w:val="1D1B11"/>
                <w:sz w:val="22"/>
                <w:szCs w:val="22"/>
              </w:rPr>
              <w:t xml:space="preserve">and Size: </w:t>
            </w: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>(F</w:t>
            </w:r>
            <w:r w:rsidR="00E12EA1">
              <w:rPr>
                <w:rFonts w:ascii="Futura Book" w:hAnsi="Futura Book"/>
                <w:color w:val="1D1B11"/>
                <w:sz w:val="22"/>
                <w:szCs w:val="22"/>
              </w:rPr>
              <w:t>acebook</w:t>
            </w: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, LinkedIn, Twitter, YouTube,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>Google+</w:t>
            </w: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>):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53E08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6DE8AAD0" w14:textId="77777777" w:rsidR="00EC7FAD" w:rsidRPr="00F511AC" w:rsidRDefault="00EC7FAD" w:rsidP="009B0EF5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77"/>
        <w:gridCol w:w="6713"/>
      </w:tblGrid>
      <w:tr w:rsidR="009B0EF5" w:rsidRPr="00F511AC" w14:paraId="5AE89D83" w14:textId="77777777" w:rsidTr="009B0EF5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55977935" w14:textId="77777777" w:rsidR="009B0EF5" w:rsidRPr="00F511AC" w:rsidRDefault="009B0EF5" w:rsidP="00E12EA1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>If you have a website now, what do you like and don’t like about it?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11DA18" w14:textId="77777777" w:rsidR="009B0EF5" w:rsidRPr="00F511AC" w:rsidRDefault="009B0EF5" w:rsidP="009B0EF5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0BD1726F" w14:textId="77777777" w:rsidR="00601E4F" w:rsidRDefault="00601E4F" w:rsidP="00601E4F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42"/>
        <w:gridCol w:w="6648"/>
      </w:tblGrid>
      <w:tr w:rsidR="00EC7FAD" w:rsidRPr="00F511AC" w14:paraId="40C141EF" w14:textId="77777777" w:rsidTr="00EC7FAD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4698C09A" w14:textId="377A382E" w:rsidR="00EC7FAD" w:rsidRPr="00F511AC" w:rsidRDefault="00EC7FAD" w:rsidP="00901ED0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Please list the core technologies you currently use to run your business online (</w:t>
            </w:r>
            <w:proofErr w:type="spellStart"/>
            <w:r>
              <w:rPr>
                <w:rFonts w:ascii="Futura Book" w:hAnsi="Futura Book"/>
                <w:color w:val="1D1B11"/>
                <w:sz w:val="22"/>
                <w:szCs w:val="22"/>
              </w:rPr>
              <w:t>Wordpress</w:t>
            </w:r>
            <w:proofErr w:type="spellEnd"/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Futura Book" w:hAnsi="Futura Book"/>
                <w:color w:val="1D1B11"/>
                <w:sz w:val="22"/>
                <w:szCs w:val="22"/>
              </w:rPr>
              <w:t>Infusionsoft</w:t>
            </w:r>
            <w:proofErr w:type="spellEnd"/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, </w:t>
            </w:r>
            <w:proofErr w:type="spellStart"/>
            <w:r w:rsidR="00901ED0">
              <w:rPr>
                <w:rFonts w:ascii="Futura Book" w:hAnsi="Futura Book"/>
                <w:color w:val="1D1B11"/>
                <w:sz w:val="22"/>
                <w:szCs w:val="22"/>
              </w:rPr>
              <w:t>AWeber</w:t>
            </w:r>
            <w:proofErr w:type="spellEnd"/>
            <w:r w:rsidR="00901ED0">
              <w:rPr>
                <w:rFonts w:ascii="Futura Book" w:hAnsi="Futura Book"/>
                <w:color w:val="1D1B11"/>
                <w:sz w:val="22"/>
                <w:szCs w:val="22"/>
              </w:rPr>
              <w:t xml:space="preserve">,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1ShoppingCart, </w:t>
            </w:r>
            <w:proofErr w:type="spellStart"/>
            <w:r>
              <w:rPr>
                <w:rFonts w:ascii="Futura Book" w:hAnsi="Futura Book"/>
                <w:color w:val="1D1B11"/>
                <w:sz w:val="22"/>
                <w:szCs w:val="22"/>
              </w:rPr>
              <w:t>Wishlist</w:t>
            </w:r>
            <w:proofErr w:type="spellEnd"/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 Member, etc.)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21B247" w14:textId="77777777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6DD95B84" w14:textId="77777777" w:rsidR="00EC7FAD" w:rsidRPr="00F511AC" w:rsidRDefault="00EC7FAD" w:rsidP="00601E4F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4"/>
        <w:gridCol w:w="6706"/>
      </w:tblGrid>
      <w:tr w:rsidR="00601E4F" w:rsidRPr="00F511AC" w14:paraId="723AC042" w14:textId="77777777" w:rsidTr="00750856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7D1FB754" w14:textId="7BFCDEAF" w:rsidR="00601E4F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List 3-5</w:t>
            </w:r>
            <w:r w:rsidR="00601E4F">
              <w:rPr>
                <w:rFonts w:ascii="Futura Book" w:hAnsi="Futura Book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URLS for </w:t>
            </w:r>
            <w:r w:rsidR="00601E4F">
              <w:rPr>
                <w:rFonts w:ascii="Futura Book" w:hAnsi="Futura Book"/>
                <w:color w:val="1D1B11"/>
                <w:sz w:val="22"/>
                <w:szCs w:val="22"/>
              </w:rPr>
              <w:t>websites that you like and why you like them.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C91BC2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52EE9B90" w14:textId="77777777" w:rsidR="00601E4F" w:rsidRDefault="00601E4F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4"/>
        <w:gridCol w:w="6706"/>
      </w:tblGrid>
      <w:tr w:rsidR="00601E4F" w:rsidRPr="00F511AC" w14:paraId="63BC592E" w14:textId="77777777" w:rsidTr="00750856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6D2B942" w14:textId="4B0E153E" w:rsidR="00601E4F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L</w:t>
            </w:r>
            <w:r w:rsidR="00601E4F">
              <w:rPr>
                <w:rFonts w:ascii="Futura Book" w:hAnsi="Futura Book"/>
                <w:color w:val="1D1B11"/>
                <w:sz w:val="22"/>
                <w:szCs w:val="22"/>
              </w:rPr>
              <w:t>ist 3-5 websites that you don’t like and why you dislike them.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 Include at least 1 website in your field.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19D990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4BB61AE4" w14:textId="77777777" w:rsidR="00601E4F" w:rsidRPr="00F511AC" w:rsidRDefault="00601E4F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95"/>
        <w:gridCol w:w="6695"/>
      </w:tblGrid>
      <w:tr w:rsidR="00F511AC" w:rsidRPr="00F511AC" w14:paraId="0C6F793B" w14:textId="77777777" w:rsidTr="00F511AC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4328D39" w14:textId="6D787E91" w:rsidR="00F511AC" w:rsidRPr="00F511AC" w:rsidRDefault="005C3002" w:rsidP="00F22DF7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What do you want</w:t>
            </w:r>
            <w:r w:rsidR="00601E4F">
              <w:rPr>
                <w:rFonts w:ascii="Futura Book" w:hAnsi="Futura Book"/>
                <w:color w:val="1D1B11"/>
                <w:sz w:val="22"/>
                <w:szCs w:val="22"/>
              </w:rPr>
              <w:t xml:space="preserve"> to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 be </w:t>
            </w:r>
            <w:r w:rsidR="00F22DF7">
              <w:rPr>
                <w:rFonts w:ascii="Futura Book" w:hAnsi="Futura Book"/>
                <w:color w:val="1D1B11"/>
                <w:sz w:val="22"/>
                <w:szCs w:val="22"/>
              </w:rPr>
              <w:t>famous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 for? What is your topic or area of expertise? </w:t>
            </w:r>
            <w:r w:rsidR="00F511AC"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6088DE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2B8A71F9" w14:textId="77777777" w:rsidR="00601E4F" w:rsidRDefault="00601E4F" w:rsidP="00601E4F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5"/>
        <w:gridCol w:w="6685"/>
      </w:tblGrid>
      <w:tr w:rsidR="00601E4F" w:rsidRPr="00F511AC" w14:paraId="57687D83" w14:textId="77777777" w:rsidTr="00750856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7943375E" w14:textId="77777777" w:rsidR="00601E4F" w:rsidRPr="00F511AC" w:rsidRDefault="00601E4F" w:rsidP="00E12EA1">
            <w:pPr>
              <w:tabs>
                <w:tab w:val="left" w:pos="1710"/>
              </w:tabs>
              <w:rPr>
                <w:rFonts w:ascii="Futura Book" w:hAnsi="Futura Book"/>
                <w:sz w:val="22"/>
                <w:szCs w:val="22"/>
              </w:rPr>
            </w:pPr>
            <w:r>
              <w:rPr>
                <w:rFonts w:ascii="Futura Book" w:hAnsi="Futura Book"/>
                <w:sz w:val="22"/>
                <w:szCs w:val="22"/>
              </w:rPr>
              <w:t>Who are your peers and competitors and how do you stand out from them? What makes you unique or different?</w:t>
            </w:r>
            <w:r w:rsidRPr="00F511AC">
              <w:rPr>
                <w:rFonts w:ascii="Futura Book" w:hAnsi="Futura Book"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B01027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5EA3E028" w14:textId="77777777" w:rsidR="00601E4F" w:rsidRPr="00F511AC" w:rsidRDefault="00601E4F" w:rsidP="00601E4F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2"/>
        <w:gridCol w:w="6688"/>
      </w:tblGrid>
      <w:tr w:rsidR="00601E4F" w:rsidRPr="00F511AC" w14:paraId="6C82C630" w14:textId="77777777" w:rsidTr="00750856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4FDB4901" w14:textId="77777777" w:rsidR="00601E4F" w:rsidRPr="00F511AC" w:rsidRDefault="00601E4F" w:rsidP="00E12EA1">
            <w:pPr>
              <w:tabs>
                <w:tab w:val="left" w:pos="1710"/>
              </w:tabs>
              <w:rPr>
                <w:rFonts w:ascii="Futura Book" w:hAnsi="Futura Book"/>
                <w:sz w:val="22"/>
                <w:szCs w:val="22"/>
              </w:rPr>
            </w:pPr>
            <w:r>
              <w:rPr>
                <w:rFonts w:ascii="Futura Book" w:hAnsi="Futura Book"/>
                <w:sz w:val="22"/>
                <w:szCs w:val="22"/>
              </w:rPr>
              <w:t>Who do you serve and specifically how do you help them?</w:t>
            </w:r>
            <w:r w:rsidRPr="00F511AC">
              <w:rPr>
                <w:rFonts w:ascii="Futura Book" w:hAnsi="Futura Book"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C897A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27562E75" w14:textId="77777777" w:rsidR="008451E7" w:rsidRDefault="008451E7" w:rsidP="008451E7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94"/>
        <w:gridCol w:w="6696"/>
      </w:tblGrid>
      <w:tr w:rsidR="008451E7" w:rsidRPr="00F511AC" w14:paraId="48BC991F" w14:textId="77777777" w:rsidTr="008451E7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30411247" w14:textId="004BF543" w:rsidR="008451E7" w:rsidRPr="00F511AC" w:rsidRDefault="008451E7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How are you </w:t>
            </w:r>
            <w:r w:rsidR="00EC7FAD">
              <w:rPr>
                <w:rFonts w:ascii="Futura Book" w:hAnsi="Futura Book"/>
                <w:color w:val="1D1B11"/>
                <w:sz w:val="22"/>
                <w:szCs w:val="22"/>
              </w:rPr>
              <w:t xml:space="preserve">currently marketing your business and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attracting the majority of your clients? </w:t>
            </w:r>
            <w:r w:rsidR="00EC7FAD">
              <w:rPr>
                <w:rFonts w:ascii="Futura Book" w:hAnsi="Futura Book"/>
                <w:color w:val="1D1B11"/>
                <w:sz w:val="22"/>
                <w:szCs w:val="22"/>
              </w:rPr>
              <w:t>How much time do you spend marketing each week?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6FB1E" w14:textId="77777777" w:rsidR="008451E7" w:rsidRPr="00F511AC" w:rsidRDefault="008451E7" w:rsidP="008451E7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36C919F9" w14:textId="77777777" w:rsidR="00EC7FAD" w:rsidRDefault="00EC7FAD" w:rsidP="00EC7FAD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72"/>
        <w:gridCol w:w="6718"/>
      </w:tblGrid>
      <w:tr w:rsidR="00EC7FAD" w:rsidRPr="00F511AC" w14:paraId="7EF090AB" w14:textId="77777777" w:rsidTr="00EC7FAD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31C4342E" w14:textId="77777777" w:rsidR="00EC7FAD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What is your current client load? What do you want it to be?</w:t>
            </w:r>
          </w:p>
          <w:p w14:paraId="5BF64212" w14:textId="17E470B3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5181E3" w14:textId="77777777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005422D6" w14:textId="77777777" w:rsidR="00EC7FAD" w:rsidRDefault="00EC7FAD" w:rsidP="00F511AC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4"/>
        <w:gridCol w:w="6706"/>
      </w:tblGrid>
      <w:tr w:rsidR="00BB3C1D" w:rsidRPr="00F511AC" w14:paraId="2BF20F77" w14:textId="77777777" w:rsidTr="009B0EF5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68D65152" w14:textId="06A38F4C" w:rsidR="00BB3C1D" w:rsidRPr="00F511AC" w:rsidRDefault="00BB3C1D" w:rsidP="008451E7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Please describe your existing </w:t>
            </w:r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 xml:space="preserve">services and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products </w:t>
            </w:r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>(if you have them)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>. How do mos</w:t>
            </w:r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 xml:space="preserve">t people begin their work with you? </w:t>
            </w:r>
            <w:r w:rsidR="000B6AA2">
              <w:rPr>
                <w:rFonts w:ascii="Futura Book" w:hAnsi="Futura Book"/>
                <w:color w:val="1D1B11"/>
                <w:sz w:val="22"/>
                <w:szCs w:val="22"/>
              </w:rPr>
              <w:t>How do they continue their work with you?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FAAE01" w14:textId="77777777" w:rsidR="00BB3C1D" w:rsidRPr="00F511AC" w:rsidRDefault="00BB3C1D" w:rsidP="009B0EF5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0B7D6091" w14:textId="77777777" w:rsidR="00EC7FAD" w:rsidRDefault="00EC7FAD" w:rsidP="00601E4F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91"/>
        <w:gridCol w:w="6699"/>
      </w:tblGrid>
      <w:tr w:rsidR="00601E4F" w:rsidRPr="00F511AC" w14:paraId="71C715F1" w14:textId="77777777" w:rsidTr="00750856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699DB1BA" w14:textId="77777777" w:rsidR="00601E4F" w:rsidRPr="00F511AC" w:rsidRDefault="00601E4F" w:rsidP="00E12EA1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What is your estimated 2011 income? What do you want your income to be in 2012? </w:t>
            </w: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B82DEF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7DA1C2DF" w14:textId="77777777" w:rsidR="00F511AC" w:rsidRPr="00F511AC" w:rsidRDefault="00F511AC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5"/>
        <w:gridCol w:w="6685"/>
      </w:tblGrid>
      <w:tr w:rsidR="00F511AC" w:rsidRPr="00F511AC" w14:paraId="7E64AC2C" w14:textId="77777777" w:rsidTr="00E12EA1">
        <w:trPr>
          <w:trHeight w:val="341"/>
        </w:trPr>
        <w:tc>
          <w:tcPr>
            <w:tcW w:w="2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41BDDCD3" w14:textId="77777777" w:rsidR="00F511AC" w:rsidRPr="00F511AC" w:rsidRDefault="00F511AC" w:rsidP="00E12EA1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What do you want to achieve in your business </w:t>
            </w:r>
            <w:r w:rsidR="005C3002">
              <w:rPr>
                <w:rFonts w:ascii="Futura Book" w:hAnsi="Futura Book"/>
                <w:color w:val="1D1B11"/>
                <w:sz w:val="22"/>
                <w:szCs w:val="22"/>
              </w:rPr>
              <w:t>in the next year? What are your biggest opportunities?</w:t>
            </w: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 </w:t>
            </w:r>
          </w:p>
        </w:tc>
        <w:tc>
          <w:tcPr>
            <w:tcW w:w="6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CD4F37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07C256D1" w14:textId="77777777" w:rsidR="006E59C1" w:rsidRDefault="006E59C1" w:rsidP="006E59C1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91"/>
        <w:gridCol w:w="6699"/>
      </w:tblGrid>
      <w:tr w:rsidR="006E59C1" w:rsidRPr="00F511AC" w14:paraId="39D4CF6A" w14:textId="77777777" w:rsidTr="00803679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45893A09" w14:textId="77777777" w:rsidR="006E59C1" w:rsidRPr="00F511AC" w:rsidRDefault="006E59C1" w:rsidP="00803679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Have you identified keywords that you want to rank for?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844842" w14:textId="77777777" w:rsidR="006E59C1" w:rsidRPr="00F511AC" w:rsidRDefault="006E59C1" w:rsidP="00803679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15CD805E" w14:textId="77777777" w:rsidR="006E59C1" w:rsidRDefault="006E59C1" w:rsidP="00601E4F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13"/>
        <w:gridCol w:w="6677"/>
      </w:tblGrid>
      <w:tr w:rsidR="00EC7FAD" w:rsidRPr="00F511AC" w14:paraId="14F6C6EE" w14:textId="77777777" w:rsidTr="00EC7FAD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4E74845F" w14:textId="77777777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Do you have any key relationships or partnerships that could help you get your message out into the world?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070FD2" w14:textId="77777777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75F50804" w14:textId="77777777" w:rsidR="006E59C1" w:rsidRDefault="006E59C1" w:rsidP="00601E4F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5"/>
        <w:gridCol w:w="6705"/>
      </w:tblGrid>
      <w:tr w:rsidR="00601E4F" w:rsidRPr="00F511AC" w14:paraId="05559F28" w14:textId="77777777" w:rsidTr="00750856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8C995FD" w14:textId="56A7FD5F" w:rsidR="00601E4F" w:rsidRPr="00F511AC" w:rsidRDefault="00601E4F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Describe your ideal</w:t>
            </w:r>
            <w:r w:rsidR="00EC7FAD">
              <w:rPr>
                <w:rFonts w:ascii="Futura Book" w:hAnsi="Futura Book"/>
                <w:color w:val="1D1B11"/>
                <w:sz w:val="22"/>
                <w:szCs w:val="22"/>
              </w:rPr>
              <w:t xml:space="preserve"> business and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 lifestyle (</w:t>
            </w:r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 xml:space="preserve">hours, location, team, </w:t>
            </w:r>
            <w:proofErr w:type="spellStart"/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>etc</w:t>
            </w:r>
            <w:proofErr w:type="spellEnd"/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>).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8BC6C7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40C7735C" w14:textId="77777777" w:rsidR="00F511AC" w:rsidRPr="00F511AC" w:rsidRDefault="00F511AC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90"/>
        <w:gridCol w:w="6700"/>
      </w:tblGrid>
      <w:tr w:rsidR="00F511AC" w:rsidRPr="00F511AC" w14:paraId="2D93302E" w14:textId="77777777" w:rsidTr="005C3002">
        <w:trPr>
          <w:trHeight w:val="341"/>
        </w:trPr>
        <w:tc>
          <w:tcPr>
            <w:tcW w:w="2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3EA1623E" w14:textId="77777777" w:rsidR="00F511AC" w:rsidRPr="00F511AC" w:rsidRDefault="00F511AC" w:rsidP="00E12EA1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>What motivates you to do the work that you do?</w:t>
            </w:r>
          </w:p>
        </w:tc>
        <w:tc>
          <w:tcPr>
            <w:tcW w:w="6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42CBD9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56F5364D" w14:textId="77777777" w:rsidR="00EC7FAD" w:rsidRPr="00F511AC" w:rsidRDefault="00EC7FAD" w:rsidP="00EC7FAD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90"/>
        <w:gridCol w:w="6700"/>
      </w:tblGrid>
      <w:tr w:rsidR="00EC7FAD" w:rsidRPr="00F511AC" w14:paraId="3583A895" w14:textId="77777777" w:rsidTr="00EC7FAD">
        <w:trPr>
          <w:trHeight w:val="341"/>
        </w:trPr>
        <w:tc>
          <w:tcPr>
            <w:tcW w:w="2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18310915" w14:textId="2E02048B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What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>do you love most about your work?</w:t>
            </w:r>
          </w:p>
        </w:tc>
        <w:tc>
          <w:tcPr>
            <w:tcW w:w="6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362DB1" w14:textId="77777777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3EA83B3C" w14:textId="77777777" w:rsidR="00EC7FAD" w:rsidRPr="00F511AC" w:rsidRDefault="00EC7FAD" w:rsidP="005C3002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18"/>
        <w:gridCol w:w="6672"/>
      </w:tblGrid>
      <w:tr w:rsidR="005C3002" w:rsidRPr="00F511AC" w14:paraId="170F9F44" w14:textId="77777777" w:rsidTr="005C3002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082FFEB" w14:textId="6AC285FC" w:rsidR="005C3002" w:rsidRPr="00F511AC" w:rsidRDefault="005C3002" w:rsidP="00E12EA1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What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is the primary message or big picture vision you want to convey with your brand? (This is </w:t>
            </w:r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 xml:space="preserve">aspirational and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>inspirational, not practical.)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A0920B" w14:textId="77777777" w:rsidR="005C3002" w:rsidRPr="00F511AC" w:rsidRDefault="005C3002" w:rsidP="005C3002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13A28D39" w14:textId="77777777" w:rsidR="00EC7FAD" w:rsidRPr="00F511AC" w:rsidRDefault="00EC7FAD" w:rsidP="00EC7FAD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21"/>
        <w:gridCol w:w="6669"/>
      </w:tblGrid>
      <w:tr w:rsidR="00EC7FAD" w:rsidRPr="00F511AC" w14:paraId="78219BD9" w14:textId="77777777" w:rsidTr="00EC7FAD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5E108D0F" w14:textId="77777777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Who do you want to be known as? How do you want to be perceived and experienced? Please l</w:t>
            </w: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ist 5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>words that embody your purpose, vision, values and unique way of doing business.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071FC" w14:textId="77777777" w:rsidR="00EC7FAD" w:rsidRPr="00F511AC" w:rsidRDefault="00EC7FAD" w:rsidP="00EC7F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5312CF2B" w14:textId="77777777" w:rsidR="00EC7FAD" w:rsidRPr="00F511AC" w:rsidRDefault="00EC7FAD" w:rsidP="00601E4F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5"/>
        <w:gridCol w:w="6705"/>
      </w:tblGrid>
      <w:tr w:rsidR="00601E4F" w:rsidRPr="00F511AC" w14:paraId="51E98BF1" w14:textId="77777777" w:rsidTr="00750856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11F10A1" w14:textId="66FBBA22" w:rsidR="00601E4F" w:rsidRPr="00F511AC" w:rsidRDefault="00EC7FAD" w:rsidP="00B77F5A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What </w:t>
            </w:r>
            <w:r w:rsidR="00B77F5A">
              <w:rPr>
                <w:rFonts w:ascii="Futura Book" w:hAnsi="Futura Book"/>
                <w:color w:val="1D1B11"/>
                <w:sz w:val="22"/>
                <w:szCs w:val="22"/>
              </w:rPr>
              <w:t>is your core gift? Your biggest strengths and assets?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CDB6C5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07AA775E" w14:textId="77777777" w:rsidR="00601E4F" w:rsidRPr="00F511AC" w:rsidRDefault="00601E4F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2"/>
        <w:gridCol w:w="6688"/>
      </w:tblGrid>
      <w:tr w:rsidR="00F511AC" w:rsidRPr="00F511AC" w14:paraId="184BBE31" w14:textId="77777777" w:rsidTr="00601E4F">
        <w:trPr>
          <w:trHeight w:val="341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31B20A52" w14:textId="28D37DA5" w:rsidR="00F511AC" w:rsidRPr="00F511AC" w:rsidRDefault="00F511AC" w:rsidP="00E12EA1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What </w:t>
            </w:r>
            <w:r w:rsidR="005C3002">
              <w:rPr>
                <w:rFonts w:ascii="Futura Book" w:hAnsi="Futura Book"/>
                <w:color w:val="1D1B11"/>
                <w:sz w:val="22"/>
                <w:szCs w:val="22"/>
              </w:rPr>
              <w:t>are your goals for this Deep Dive? What specifically do you want to get out of our work together?</w:t>
            </w:r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 xml:space="preserve"> What would you consider a successful partnership?</w:t>
            </w:r>
          </w:p>
        </w:tc>
        <w:tc>
          <w:tcPr>
            <w:tcW w:w="6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2B5F9" w14:textId="77777777" w:rsidR="00F511AC" w:rsidRPr="00F511AC" w:rsidRDefault="00F511AC" w:rsidP="00F511AC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2CCC2223" w14:textId="77777777" w:rsidR="00601E4F" w:rsidRPr="00F511AC" w:rsidRDefault="00601E4F" w:rsidP="00601E4F">
      <w:pPr>
        <w:tabs>
          <w:tab w:val="left" w:pos="1710"/>
        </w:tabs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0"/>
        <w:gridCol w:w="6690"/>
      </w:tblGrid>
      <w:tr w:rsidR="00601E4F" w:rsidRPr="00F511AC" w14:paraId="1B40879D" w14:textId="77777777" w:rsidTr="00750856">
        <w:trPr>
          <w:trHeight w:val="341"/>
        </w:trPr>
        <w:tc>
          <w:tcPr>
            <w:tcW w:w="3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2E46655E" w14:textId="77777777" w:rsidR="00601E4F" w:rsidRPr="00F511AC" w:rsidRDefault="00601E4F" w:rsidP="00E12EA1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 w:rsidRPr="00F511AC">
              <w:rPr>
                <w:rFonts w:ascii="Futura Book" w:hAnsi="Futura Book"/>
                <w:color w:val="1D1B11"/>
                <w:sz w:val="22"/>
                <w:szCs w:val="22"/>
              </w:rPr>
              <w:t xml:space="preserve">What are your biggest challenges and frustrations around your web presence? </w:t>
            </w:r>
          </w:p>
        </w:tc>
        <w:tc>
          <w:tcPr>
            <w:tcW w:w="7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AB9A05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159F44B1" w14:textId="77777777" w:rsidR="00F511AC" w:rsidRDefault="00F511AC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2"/>
        <w:gridCol w:w="6688"/>
      </w:tblGrid>
      <w:tr w:rsidR="00750856" w:rsidRPr="00F511AC" w14:paraId="0F5379C2" w14:textId="77777777" w:rsidTr="00750856">
        <w:trPr>
          <w:trHeight w:val="341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62702C0C" w14:textId="04862203" w:rsidR="00750856" w:rsidRPr="00F511AC" w:rsidRDefault="00750856" w:rsidP="008451E7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Do you have any concerns or constraints that may be holding you back from living your message on a </w:t>
            </w:r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>larger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 scale?</w:t>
            </w:r>
          </w:p>
        </w:tc>
        <w:tc>
          <w:tcPr>
            <w:tcW w:w="6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6C1BF" w14:textId="77777777" w:rsidR="00750856" w:rsidRPr="00F511AC" w:rsidRDefault="00750856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6E66C392" w14:textId="77777777" w:rsidR="0084384B" w:rsidRDefault="0084384B" w:rsidP="0084384B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2"/>
        <w:gridCol w:w="6688"/>
      </w:tblGrid>
      <w:tr w:rsidR="0084384B" w:rsidRPr="00F511AC" w14:paraId="1883A85E" w14:textId="77777777" w:rsidTr="008451E7">
        <w:trPr>
          <w:trHeight w:val="341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7769A475" w14:textId="1B9C6346" w:rsidR="0084384B" w:rsidRPr="00F511AC" w:rsidRDefault="0084384B" w:rsidP="008451E7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 xml:space="preserve">How much time can you devote each week to </w:t>
            </w:r>
            <w:r w:rsidR="008451E7">
              <w:rPr>
                <w:rFonts w:ascii="Futura Book" w:hAnsi="Futura Book"/>
                <w:color w:val="1D1B11"/>
                <w:sz w:val="22"/>
                <w:szCs w:val="22"/>
              </w:rPr>
              <w:t xml:space="preserve">developing </w:t>
            </w:r>
            <w:r>
              <w:rPr>
                <w:rFonts w:ascii="Futura Book" w:hAnsi="Futura Book"/>
                <w:color w:val="1D1B11"/>
                <w:sz w:val="22"/>
                <w:szCs w:val="22"/>
              </w:rPr>
              <w:t>content, marketing and other activities related to building your brand and presence?</w:t>
            </w:r>
          </w:p>
        </w:tc>
        <w:tc>
          <w:tcPr>
            <w:tcW w:w="6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D7166A" w14:textId="77777777" w:rsidR="0084384B" w:rsidRPr="00F511AC" w:rsidRDefault="0084384B" w:rsidP="008451E7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20E70458" w14:textId="77777777" w:rsidR="00C03EAD" w:rsidRDefault="00C03EAD" w:rsidP="00C03EAD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2"/>
        <w:gridCol w:w="6688"/>
      </w:tblGrid>
      <w:tr w:rsidR="00C03EAD" w:rsidRPr="00F511AC" w14:paraId="67A39E1D" w14:textId="77777777" w:rsidTr="00803679">
        <w:trPr>
          <w:trHeight w:val="341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599E7677" w14:textId="0F24DB89" w:rsidR="00C03EAD" w:rsidRPr="00F511AC" w:rsidRDefault="00C03EAD" w:rsidP="00803679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Do you have any team members who will be helping you implement this work?</w:t>
            </w:r>
          </w:p>
        </w:tc>
        <w:tc>
          <w:tcPr>
            <w:tcW w:w="6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338C8C" w14:textId="77777777" w:rsidR="00C03EAD" w:rsidRPr="00F511AC" w:rsidRDefault="00C03EAD" w:rsidP="00803679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5A37970B" w14:textId="77777777" w:rsidR="00C03EAD" w:rsidRPr="00F511AC" w:rsidRDefault="00C03EAD" w:rsidP="00F511AC">
      <w:pPr>
        <w:tabs>
          <w:tab w:val="left" w:pos="1710"/>
        </w:tabs>
        <w:spacing w:before="100"/>
        <w:rPr>
          <w:rFonts w:ascii="Futura Book" w:hAnsi="Futura Book"/>
          <w:color w:val="1D1B1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2"/>
        <w:gridCol w:w="6688"/>
      </w:tblGrid>
      <w:tr w:rsidR="00601E4F" w:rsidRPr="00F511AC" w14:paraId="7B497CED" w14:textId="77777777" w:rsidTr="00750856">
        <w:trPr>
          <w:trHeight w:val="341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</w:tcPr>
          <w:p w14:paraId="1A1AE5B0" w14:textId="651EF252" w:rsidR="00601E4F" w:rsidRPr="00F511AC" w:rsidRDefault="00750856" w:rsidP="00C03EAD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  <w:r>
              <w:rPr>
                <w:rFonts w:ascii="Futura Book" w:hAnsi="Futura Book"/>
                <w:color w:val="1D1B11"/>
                <w:sz w:val="22"/>
                <w:szCs w:val="22"/>
              </w:rPr>
              <w:t>Is there anything else you’d like</w:t>
            </w:r>
            <w:r w:rsidR="00C03EAD">
              <w:rPr>
                <w:rFonts w:ascii="Futura Book" w:hAnsi="Futura Book"/>
                <w:color w:val="1D1B11"/>
                <w:sz w:val="22"/>
                <w:szCs w:val="22"/>
              </w:rPr>
              <w:t xml:space="preserve"> us to know?</w:t>
            </w:r>
          </w:p>
        </w:tc>
        <w:tc>
          <w:tcPr>
            <w:tcW w:w="6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EA4AEF" w14:textId="77777777" w:rsidR="00601E4F" w:rsidRPr="00F511AC" w:rsidRDefault="00601E4F" w:rsidP="00750856">
            <w:pPr>
              <w:tabs>
                <w:tab w:val="left" w:pos="1710"/>
              </w:tabs>
              <w:rPr>
                <w:rFonts w:ascii="Futura Book" w:hAnsi="Futura Book"/>
                <w:color w:val="1D1B11"/>
                <w:sz w:val="22"/>
                <w:szCs w:val="22"/>
              </w:rPr>
            </w:pPr>
          </w:p>
        </w:tc>
      </w:tr>
    </w:tbl>
    <w:p w14:paraId="0700C539" w14:textId="47FDAB3E" w:rsidR="00EC7FAD" w:rsidRPr="0011561F" w:rsidRDefault="00EC7FAD" w:rsidP="005C3002">
      <w:pPr>
        <w:pStyle w:val="NormalWeb"/>
        <w:rPr>
          <w:rFonts w:ascii="Futura Book" w:hAnsi="Futura Book" w:cs="Futura"/>
          <w:i/>
          <w:sz w:val="22"/>
          <w:szCs w:val="22"/>
        </w:rPr>
      </w:pPr>
      <w:r>
        <w:rPr>
          <w:rFonts w:ascii="Futura Book" w:hAnsi="Futura Book" w:cs="Futura"/>
          <w:sz w:val="22"/>
          <w:szCs w:val="22"/>
        </w:rPr>
        <w:br/>
      </w:r>
      <w:r w:rsidR="005C3002" w:rsidRPr="0011561F">
        <w:rPr>
          <w:rFonts w:ascii="Futura Book" w:hAnsi="Futura Book" w:cs="Futura"/>
          <w:i/>
          <w:sz w:val="22"/>
          <w:szCs w:val="22"/>
        </w:rPr>
        <w:t>Thanks for taking the time to tell us more about you. Please email this document back to</w:t>
      </w:r>
      <w:r w:rsidR="00E12EA1" w:rsidRPr="0011561F">
        <w:rPr>
          <w:rFonts w:ascii="Futura Book" w:hAnsi="Futura Book" w:cs="Futura"/>
          <w:i/>
          <w:sz w:val="22"/>
          <w:szCs w:val="22"/>
        </w:rPr>
        <w:t xml:space="preserve"> me</w:t>
      </w:r>
      <w:r w:rsidR="005C3002" w:rsidRPr="0011561F">
        <w:rPr>
          <w:rFonts w:ascii="Futura Book" w:hAnsi="Futura Book" w:cs="Futura"/>
          <w:i/>
          <w:sz w:val="22"/>
          <w:szCs w:val="22"/>
        </w:rPr>
        <w:t xml:space="preserve"> at </w:t>
      </w:r>
      <w:hyperlink r:id="rId8" w:history="1">
        <w:r w:rsidR="005C3002" w:rsidRPr="0011561F">
          <w:rPr>
            <w:rStyle w:val="Hyperlink"/>
            <w:rFonts w:ascii="Futura Book" w:hAnsi="Futura Book" w:cs="Futura"/>
            <w:i/>
            <w:sz w:val="22"/>
            <w:szCs w:val="22"/>
          </w:rPr>
          <w:t>Marisa@LiveYourMessage.com</w:t>
        </w:r>
      </w:hyperlink>
      <w:r w:rsidRPr="0011561F">
        <w:rPr>
          <w:rFonts w:ascii="Futura Book" w:hAnsi="Futura Book" w:cs="Futura"/>
          <w:i/>
          <w:sz w:val="22"/>
          <w:szCs w:val="22"/>
        </w:rPr>
        <w:t xml:space="preserve"> along with any other key materials you’d like me to review before our session</w:t>
      </w:r>
      <w:r w:rsidR="005C3002" w:rsidRPr="0011561F">
        <w:rPr>
          <w:rFonts w:ascii="Futura Book" w:hAnsi="Futura Book" w:cs="Futura"/>
          <w:i/>
          <w:sz w:val="22"/>
          <w:szCs w:val="22"/>
        </w:rPr>
        <w:t xml:space="preserve">. </w:t>
      </w:r>
    </w:p>
    <w:p w14:paraId="3E80A350" w14:textId="439AC7B1" w:rsidR="005C3002" w:rsidRPr="0011561F" w:rsidRDefault="005C3002" w:rsidP="005C3002">
      <w:pPr>
        <w:pStyle w:val="NormalWeb"/>
        <w:rPr>
          <w:rFonts w:ascii="Futura Book" w:hAnsi="Futura Book" w:cs="Futura"/>
          <w:i/>
          <w:sz w:val="22"/>
          <w:szCs w:val="22"/>
        </w:rPr>
      </w:pPr>
      <w:r w:rsidRPr="0011561F">
        <w:rPr>
          <w:rFonts w:ascii="Futura Book" w:hAnsi="Futura Book" w:cs="Futura"/>
          <w:i/>
          <w:sz w:val="22"/>
          <w:szCs w:val="22"/>
        </w:rPr>
        <w:t>We can’t wait to dive into your business and your brand!</w:t>
      </w:r>
    </w:p>
    <w:p w14:paraId="68060056" w14:textId="081331E4" w:rsidR="00B351B0" w:rsidRPr="0011561F" w:rsidRDefault="00E12EA1" w:rsidP="00EC7FAD">
      <w:pPr>
        <w:pStyle w:val="NormalWeb"/>
        <w:rPr>
          <w:rFonts w:ascii="Futura Book" w:hAnsi="Futura Book" w:cs="Futura"/>
          <w:i/>
          <w:sz w:val="22"/>
          <w:szCs w:val="22"/>
        </w:rPr>
      </w:pPr>
      <w:r w:rsidRPr="0011561F">
        <w:rPr>
          <w:rFonts w:ascii="Futura Book" w:hAnsi="Futura Book" w:cs="Futura"/>
          <w:i/>
          <w:sz w:val="22"/>
          <w:szCs w:val="22"/>
        </w:rPr>
        <w:t>- Marisa</w:t>
      </w:r>
      <w:bookmarkStart w:id="0" w:name="_GoBack"/>
      <w:bookmarkEnd w:id="0"/>
    </w:p>
    <w:sectPr w:rsidR="00B351B0" w:rsidRPr="0011561F" w:rsidSect="00F511AC">
      <w:headerReference w:type="default" r:id="rId9"/>
      <w:footerReference w:type="default" r:id="rId10"/>
      <w:pgSz w:w="12240" w:h="15840"/>
      <w:pgMar w:top="2160" w:right="1440" w:bottom="2160" w:left="144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129CC" w14:textId="77777777" w:rsidR="00EC7FAD" w:rsidRDefault="00EC7FAD" w:rsidP="0002068F">
      <w:r>
        <w:separator/>
      </w:r>
    </w:p>
  </w:endnote>
  <w:endnote w:type="continuationSeparator" w:id="0">
    <w:p w14:paraId="21245747" w14:textId="77777777" w:rsidR="00EC7FAD" w:rsidRDefault="00EC7FAD" w:rsidP="0002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 Futura Condensed"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ACC50" w14:textId="77777777" w:rsidR="00EC7FAD" w:rsidRDefault="00EC7FAD" w:rsidP="00CB52E8">
    <w:pPr>
      <w:pStyle w:val="Footer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785D0" wp14:editId="09C57919">
          <wp:simplePos x="0" y="0"/>
          <wp:positionH relativeFrom="column">
            <wp:posOffset>-1145540</wp:posOffset>
          </wp:positionH>
          <wp:positionV relativeFrom="paragraph">
            <wp:posOffset>-2930525</wp:posOffset>
          </wp:positionV>
          <wp:extent cx="9044434" cy="321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434" cy="32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DFFF" w14:textId="77777777" w:rsidR="00EC7FAD" w:rsidRDefault="00EC7FAD" w:rsidP="0002068F">
      <w:r>
        <w:separator/>
      </w:r>
    </w:p>
  </w:footnote>
  <w:footnote w:type="continuationSeparator" w:id="0">
    <w:p w14:paraId="0D98446A" w14:textId="77777777" w:rsidR="00EC7FAD" w:rsidRDefault="00EC7FAD" w:rsidP="00020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9B46C" w14:textId="77777777" w:rsidR="00EC7FAD" w:rsidRDefault="00EC7FAD" w:rsidP="0039433A">
    <w:pPr>
      <w:pStyle w:val="Header"/>
      <w:tabs>
        <w:tab w:val="clear" w:pos="8640"/>
        <w:tab w:val="right" w:pos="12420"/>
      </w:tabs>
      <w:ind w:left="-1440"/>
    </w:pPr>
    <w:r w:rsidRPr="002A72A4">
      <w:rPr>
        <w:noProof/>
        <w:vertAlign w:val="subscript"/>
      </w:rPr>
      <w:drawing>
        <wp:anchor distT="0" distB="0" distL="114300" distR="114300" simplePos="0" relativeHeight="251658240" behindDoc="0" locked="0" layoutInCell="1" allowOverlap="1" wp14:anchorId="37E868DE" wp14:editId="6A0BE044">
          <wp:simplePos x="0" y="0"/>
          <wp:positionH relativeFrom="column">
            <wp:posOffset>-2438400</wp:posOffset>
          </wp:positionH>
          <wp:positionV relativeFrom="paragraph">
            <wp:posOffset>41910</wp:posOffset>
          </wp:positionV>
          <wp:extent cx="12737084" cy="955040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3" r="-673"/>
                  <a:stretch/>
                </pic:blipFill>
                <pic:spPr bwMode="auto">
                  <a:xfrm>
                    <a:off x="0" y="0"/>
                    <a:ext cx="12737084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AC"/>
    <w:rsid w:val="0002068F"/>
    <w:rsid w:val="00027C5E"/>
    <w:rsid w:val="000B6AA2"/>
    <w:rsid w:val="0011561F"/>
    <w:rsid w:val="00201FCD"/>
    <w:rsid w:val="00203616"/>
    <w:rsid w:val="002A72A4"/>
    <w:rsid w:val="00353A52"/>
    <w:rsid w:val="0039433A"/>
    <w:rsid w:val="003D5829"/>
    <w:rsid w:val="004E2657"/>
    <w:rsid w:val="005C3002"/>
    <w:rsid w:val="00601E4F"/>
    <w:rsid w:val="0063650F"/>
    <w:rsid w:val="006D4886"/>
    <w:rsid w:val="006E59C1"/>
    <w:rsid w:val="00750856"/>
    <w:rsid w:val="0084384B"/>
    <w:rsid w:val="008451E7"/>
    <w:rsid w:val="00873B90"/>
    <w:rsid w:val="00901ED0"/>
    <w:rsid w:val="0091279D"/>
    <w:rsid w:val="009B0EF5"/>
    <w:rsid w:val="00A400A8"/>
    <w:rsid w:val="00B351B0"/>
    <w:rsid w:val="00B61961"/>
    <w:rsid w:val="00B77F5A"/>
    <w:rsid w:val="00BB3C1D"/>
    <w:rsid w:val="00C03EAD"/>
    <w:rsid w:val="00CB52E8"/>
    <w:rsid w:val="00E12EA1"/>
    <w:rsid w:val="00E36875"/>
    <w:rsid w:val="00E42F80"/>
    <w:rsid w:val="00EC7FAD"/>
    <w:rsid w:val="00F22DF7"/>
    <w:rsid w:val="00F511AC"/>
    <w:rsid w:val="00FE1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1F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8F"/>
  </w:style>
  <w:style w:type="paragraph" w:styleId="Footer">
    <w:name w:val="footer"/>
    <w:basedOn w:val="Normal"/>
    <w:link w:val="FooterChar"/>
    <w:uiPriority w:val="99"/>
    <w:unhideWhenUsed/>
    <w:rsid w:val="00020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8F"/>
  </w:style>
  <w:style w:type="paragraph" w:styleId="BalloonText">
    <w:name w:val="Balloon Text"/>
    <w:basedOn w:val="Normal"/>
    <w:link w:val="BalloonTextChar"/>
    <w:uiPriority w:val="99"/>
    <w:semiHidden/>
    <w:unhideWhenUsed/>
    <w:rsid w:val="00020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26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3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8F"/>
  </w:style>
  <w:style w:type="paragraph" w:styleId="Footer">
    <w:name w:val="footer"/>
    <w:basedOn w:val="Normal"/>
    <w:link w:val="FooterChar"/>
    <w:uiPriority w:val="99"/>
    <w:unhideWhenUsed/>
    <w:rsid w:val="00020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8F"/>
  </w:style>
  <w:style w:type="paragraph" w:styleId="BalloonText">
    <w:name w:val="Balloon Text"/>
    <w:basedOn w:val="Normal"/>
    <w:link w:val="BalloonTextChar"/>
    <w:uiPriority w:val="99"/>
    <w:semiHidden/>
    <w:unhideWhenUsed/>
    <w:rsid w:val="00020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8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26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3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sa@LiveYourMessag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reedom:Users:marisa:Documents:LIVE%20YOUR%20MESSAGE:Collateral:Stationary:LY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9F8B8-BEAE-2B49-AF0F-B5E14120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LYM Word Template.dotx</Template>
  <TotalTime>82</TotalTime>
  <Pages>6</Pages>
  <Words>512</Words>
  <Characters>2920</Characters>
  <Application>Microsoft Macintosh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Murgatroyd</dc:creator>
  <cp:keywords/>
  <dc:description/>
  <cp:lastModifiedBy>Marisa Murgatroyd</cp:lastModifiedBy>
  <cp:revision>16</cp:revision>
  <dcterms:created xsi:type="dcterms:W3CDTF">2011-12-07T03:56:00Z</dcterms:created>
  <dcterms:modified xsi:type="dcterms:W3CDTF">2012-01-01T23:42:00Z</dcterms:modified>
</cp:coreProperties>
</file>